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3775"/>
        <w:gridCol w:w="2598"/>
      </w:tblGrid>
      <w:tr w:rsidR="00892C7F" w:rsidTr="005648B8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1169C1"/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</w:tbl>
    <w:p w:rsidR="005648B8" w:rsidRPr="005648B8" w:rsidRDefault="005648B8" w:rsidP="005648B8">
      <w:pPr>
        <w:jc w:val="right"/>
        <w:rPr>
          <w:sz w:val="16"/>
          <w:szCs w:val="16"/>
        </w:rPr>
      </w:pPr>
      <w:r w:rsidRPr="005648B8">
        <w:rPr>
          <w:sz w:val="16"/>
          <w:szCs w:val="16"/>
        </w:rPr>
        <w:t>Izjava se popunjava na računalu, te se potom ispisuje i potpisuje.</w:t>
      </w:r>
    </w:p>
    <w:p w:rsidR="005648B8" w:rsidRPr="003874B3" w:rsidRDefault="005648B8" w:rsidP="005648B8">
      <w:pPr>
        <w:rPr>
          <w:sz w:val="22"/>
          <w:szCs w:val="20"/>
        </w:rPr>
      </w:pPr>
    </w:p>
    <w:p w:rsidR="005648B8" w:rsidRPr="003874B3" w:rsidRDefault="005648B8" w:rsidP="005648B8">
      <w:pPr>
        <w:jc w:val="center"/>
        <w:rPr>
          <w:b/>
          <w:sz w:val="32"/>
          <w:szCs w:val="20"/>
        </w:rPr>
      </w:pPr>
      <w:r w:rsidRPr="003874B3">
        <w:rPr>
          <w:b/>
          <w:sz w:val="32"/>
          <w:szCs w:val="20"/>
        </w:rPr>
        <w:t xml:space="preserve">IZJAVA </w:t>
      </w:r>
    </w:p>
    <w:p w:rsidR="005648B8" w:rsidRPr="003874B3" w:rsidRDefault="005648B8" w:rsidP="005648B8">
      <w:pPr>
        <w:jc w:val="center"/>
        <w:rPr>
          <w:b/>
          <w:sz w:val="32"/>
          <w:szCs w:val="20"/>
        </w:rPr>
      </w:pPr>
      <w:r w:rsidRPr="003874B3">
        <w:rPr>
          <w:b/>
          <w:sz w:val="32"/>
          <w:szCs w:val="20"/>
        </w:rPr>
        <w:t xml:space="preserve">o autorstvu </w:t>
      </w:r>
      <w:r>
        <w:rPr>
          <w:b/>
          <w:sz w:val="32"/>
          <w:szCs w:val="20"/>
        </w:rPr>
        <w:t xml:space="preserve">i opremi nastavnog </w:t>
      </w:r>
      <w:r w:rsidRPr="003874B3">
        <w:rPr>
          <w:b/>
          <w:sz w:val="32"/>
          <w:szCs w:val="20"/>
        </w:rPr>
        <w:t>teksta</w:t>
      </w:r>
    </w:p>
    <w:p w:rsidR="005648B8" w:rsidRPr="003874B3" w:rsidRDefault="005648B8" w:rsidP="005648B8">
      <w:pPr>
        <w:spacing w:line="360" w:lineRule="auto"/>
        <w:rPr>
          <w:sz w:val="22"/>
          <w:szCs w:val="20"/>
        </w:rPr>
      </w:pPr>
      <w:bookmarkStart w:id="0" w:name="_GoBack"/>
      <w:bookmarkEnd w:id="0"/>
    </w:p>
    <w:p w:rsidR="005648B8" w:rsidRPr="003874B3" w:rsidRDefault="005648B8" w:rsidP="005648B8">
      <w:pPr>
        <w:spacing w:line="360" w:lineRule="auto"/>
        <w:rPr>
          <w:sz w:val="22"/>
          <w:szCs w:val="20"/>
        </w:rPr>
      </w:pPr>
      <w:r w:rsidRPr="003874B3">
        <w:rPr>
          <w:sz w:val="22"/>
          <w:szCs w:val="20"/>
        </w:rPr>
        <w:t>Ja, IME I PREZIME</w:t>
      </w:r>
      <w:r>
        <w:rPr>
          <w:sz w:val="22"/>
          <w:szCs w:val="20"/>
        </w:rPr>
        <w:t xml:space="preserve"> j</w:t>
      </w:r>
      <w:r w:rsidRPr="003874B3">
        <w:rPr>
          <w:sz w:val="22"/>
          <w:szCs w:val="20"/>
        </w:rPr>
        <w:t xml:space="preserve">amčim da je moj tekst </w:t>
      </w:r>
      <w:r>
        <w:rPr>
          <w:sz w:val="22"/>
          <w:szCs w:val="20"/>
        </w:rPr>
        <w:t xml:space="preserve">NAVESTI PUNI NASLOV(E) NASTAVNOG TEKSTA </w:t>
      </w:r>
      <w:r w:rsidRPr="003874B3">
        <w:rPr>
          <w:sz w:val="22"/>
          <w:szCs w:val="20"/>
        </w:rPr>
        <w:t>originalno i vlastito autorsko djelo, koje je u potpunosti samostalno napisano, te da su dijelovi preuzeti iz drugih izvora jasno i nedvojbeno citiranjem naznačeni kao tuđa autorska djela.</w:t>
      </w:r>
    </w:p>
    <w:p w:rsidR="005648B8" w:rsidRPr="003874B3" w:rsidRDefault="005648B8" w:rsidP="005648B8">
      <w:pPr>
        <w:spacing w:line="360" w:lineRule="auto"/>
        <w:rPr>
          <w:sz w:val="22"/>
          <w:szCs w:val="20"/>
        </w:rPr>
      </w:pPr>
      <w:r w:rsidRPr="003874B3">
        <w:rPr>
          <w:sz w:val="22"/>
          <w:szCs w:val="20"/>
        </w:rPr>
        <w:t>Jamčim da su navedene ilustracije originalne i predstavljaju moje vlastito autorsko djelo, te da nema trećih osoba koje bi na njih polagale autorska prava.</w:t>
      </w:r>
    </w:p>
    <w:p w:rsidR="005648B8" w:rsidRPr="003874B3" w:rsidRDefault="005648B8" w:rsidP="005648B8">
      <w:pPr>
        <w:rPr>
          <w:sz w:val="22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07"/>
        <w:gridCol w:w="3209"/>
        <w:gridCol w:w="555"/>
        <w:gridCol w:w="2601"/>
      </w:tblGrid>
      <w:tr w:rsidR="005648B8" w:rsidRPr="003874B3" w:rsidTr="00993FC6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B8" w:rsidRPr="003874B3" w:rsidRDefault="005648B8" w:rsidP="00993FC6">
            <w:pPr>
              <w:rPr>
                <w:rFonts w:cs="Arial"/>
                <w:sz w:val="22"/>
                <w:szCs w:val="20"/>
              </w:rPr>
            </w:pPr>
          </w:p>
          <w:p w:rsidR="005648B8" w:rsidRPr="003874B3" w:rsidRDefault="005648B8" w:rsidP="00993FC6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B8" w:rsidRPr="003874B3" w:rsidRDefault="005648B8" w:rsidP="00993FC6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B8" w:rsidRPr="003874B3" w:rsidRDefault="005648B8" w:rsidP="00993FC6">
            <w:pPr>
              <w:rPr>
                <w:sz w:val="22"/>
                <w:szCs w:val="20"/>
              </w:rPr>
            </w:pPr>
          </w:p>
        </w:tc>
      </w:tr>
      <w:tr w:rsidR="005648B8" w:rsidRPr="003874B3" w:rsidTr="00993FC6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8B8" w:rsidRPr="003874B3" w:rsidRDefault="005648B8" w:rsidP="00993FC6">
            <w:pPr>
              <w:rPr>
                <w:sz w:val="22"/>
                <w:szCs w:val="20"/>
              </w:rPr>
            </w:pPr>
            <w:r w:rsidRPr="003874B3">
              <w:rPr>
                <w:sz w:val="22"/>
                <w:szCs w:val="20"/>
              </w:rPr>
              <w:t>Mjesto i datum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5648B8" w:rsidRPr="003874B3" w:rsidRDefault="005648B8" w:rsidP="00993FC6">
            <w:pPr>
              <w:rPr>
                <w:sz w:val="22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8B8" w:rsidRPr="003874B3" w:rsidRDefault="005648B8" w:rsidP="00993FC6">
            <w:pPr>
              <w:rPr>
                <w:sz w:val="22"/>
                <w:szCs w:val="20"/>
              </w:rPr>
            </w:pPr>
            <w:r w:rsidRPr="003874B3">
              <w:rPr>
                <w:sz w:val="22"/>
                <w:szCs w:val="20"/>
              </w:rPr>
              <w:t>Potpis</w:t>
            </w:r>
            <w:r w:rsidRPr="003874B3">
              <w:rPr>
                <w:szCs w:val="20"/>
              </w:rPr>
              <w:t xml:space="preserve"> </w:t>
            </w:r>
            <w:r w:rsidRPr="003874B3">
              <w:rPr>
                <w:sz w:val="22"/>
                <w:szCs w:val="20"/>
              </w:rPr>
              <w:t>autora</w:t>
            </w:r>
          </w:p>
        </w:tc>
      </w:tr>
      <w:tr w:rsidR="005648B8" w:rsidRPr="003874B3" w:rsidTr="00993FC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648B8" w:rsidRPr="003874B3" w:rsidRDefault="005648B8" w:rsidP="00993FC6">
            <w:pPr>
              <w:rPr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B8" w:rsidRPr="003874B3" w:rsidRDefault="005648B8" w:rsidP="00993FC6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648B8" w:rsidRPr="003874B3" w:rsidRDefault="005648B8" w:rsidP="00993FC6">
            <w:pPr>
              <w:rPr>
                <w:sz w:val="22"/>
                <w:szCs w:val="20"/>
              </w:rPr>
            </w:pPr>
          </w:p>
        </w:tc>
      </w:tr>
    </w:tbl>
    <w:p w:rsidR="00892C7F" w:rsidRDefault="00892C7F" w:rsidP="0062473F"/>
    <w:sectPr w:rsidR="00892C7F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53" w:rsidRDefault="00AD0653" w:rsidP="00FE1424">
      <w:pPr>
        <w:spacing w:after="0" w:line="240" w:lineRule="auto"/>
      </w:pPr>
      <w:r>
        <w:separator/>
      </w:r>
    </w:p>
  </w:endnote>
  <w:endnote w:type="continuationSeparator" w:id="0">
    <w:p w:rsidR="00AD0653" w:rsidRDefault="00AD0653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Display Normal">
    <w:altName w:val="Century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24" w:rsidRDefault="00FE1424" w:rsidP="00FE1424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1169C1" w:rsidRPr="002F228C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b/>
              <w:sz w:val="14"/>
            </w:rPr>
          </w:pPr>
          <w:r w:rsidRPr="001169C1">
            <w:rPr>
              <w:noProof/>
              <w:lang w:eastAsia="hr-HR"/>
            </w:rPr>
            <w:drawing>
              <wp:anchor distT="0" distB="0" distL="114300" distR="114300" simplePos="0" relativeHeight="251655168" behindDoc="1" locked="0" layoutInCell="1" allowOverlap="1" wp14:anchorId="22115614" wp14:editId="0E1FFF48">
                <wp:simplePos x="0" y="0"/>
                <wp:positionH relativeFrom="column">
                  <wp:posOffset>5074180</wp:posOffset>
                </wp:positionH>
                <wp:positionV relativeFrom="paragraph">
                  <wp:posOffset>20246</wp:posOffset>
                </wp:positionV>
                <wp:extent cx="619125" cy="619125"/>
                <wp:effectExtent l="0" t="0" r="0" b="0"/>
                <wp:wrapNone/>
                <wp:docPr id="4" name="Picture 4" descr="C:\Users\vodanovic\Desktop\can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odanovic\Desktop\can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28C">
            <w:rPr>
              <w:rFonts w:ascii="Cambria" w:hAnsi="Cambria"/>
              <w:b/>
              <w:sz w:val="14"/>
            </w:rPr>
            <w:t>Odbor za nastavu i studente</w:t>
          </w:r>
        </w:p>
        <w:p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>Predsjednik odbora: izv. prof. dr. sc. Marin Vodanović – prodekan za nastavu i studente</w:t>
          </w:r>
        </w:p>
        <w:p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>Stomatološki fakultet Sveučilišta u Zagrebu,  Gundulićeva 5, HR-10000 Zagreb</w:t>
          </w:r>
        </w:p>
        <w:p w:rsidR="00386949" w:rsidRDefault="001169C1" w:rsidP="00386949">
          <w:pPr>
            <w:pBdr>
              <w:left w:val="single" w:sz="4" w:space="4" w:color="auto"/>
            </w:pBdr>
            <w:spacing w:after="0"/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Tel: +385 1 4899 214, E-pošta: vodanovic@sfzg.hr, </w:t>
          </w:r>
        </w:p>
        <w:p w:rsidR="00FE1424" w:rsidRPr="001169C1" w:rsidRDefault="001169C1" w:rsidP="00386949">
          <w:pPr>
            <w:pBdr>
              <w:left w:val="single" w:sz="4" w:space="4" w:color="auto"/>
            </w:pBdr>
            <w:spacing w:after="0"/>
            <w:rPr>
              <w:sz w:val="14"/>
            </w:rPr>
          </w:pPr>
          <w:r>
            <w:rPr>
              <w:rFonts w:ascii="Cambria" w:hAnsi="Cambria"/>
              <w:sz w:val="14"/>
            </w:rPr>
            <w:t>M</w:t>
          </w:r>
          <w:r w:rsidRPr="00953316">
            <w:rPr>
              <w:rFonts w:ascii="Cambria" w:hAnsi="Cambria"/>
              <w:sz w:val="14"/>
            </w:rPr>
            <w:t>režna stranica: http://www.sfzg.unizg.hr/intranet/studenti/odbor_za_nastavu_i_studente</w:t>
          </w:r>
          <w:r w:rsidR="00913A67">
            <w:rPr>
              <w:noProof/>
              <w:sz w:val="1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8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/</w:t>
                                </w:r>
                                <w:r w:rsidR="001169C1">
                                  <w:rPr>
                                    <w:color w:val="000000" w:themeColor="text1"/>
                                    <w:sz w:val="10"/>
                                  </w:rPr>
                                  <w:t>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2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0;text-align:left;margin-left:331.15pt;margin-top:6.8pt;width:62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8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/</w:t>
                          </w:r>
                          <w:r w:rsidR="001169C1">
                            <w:rPr>
                              <w:color w:val="000000" w:themeColor="text1"/>
                              <w:sz w:val="10"/>
                            </w:rPr>
                            <w:t>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2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E1424" w:rsidRDefault="00913A67" w:rsidP="00FE142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aH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J7Kloc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2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YZNw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LCHphk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53" w:rsidRDefault="00AD0653" w:rsidP="00FE1424">
      <w:pPr>
        <w:spacing w:after="0" w:line="240" w:lineRule="auto"/>
      </w:pPr>
      <w:r>
        <w:separator/>
      </w:r>
    </w:p>
  </w:footnote>
  <w:footnote w:type="continuationSeparator" w:id="0">
    <w:p w:rsidR="00AD0653" w:rsidRDefault="00AD0653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AD0653" w:rsidP="00872E2D">
          <w:pPr>
            <w:pStyle w:val="Header"/>
            <w:ind w:left="-142"/>
          </w:pPr>
          <w:sdt>
            <w:sdtPr>
              <w:id w:val="381407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6648F" w:rsidRPr="009D69AD">
            <w:rPr>
              <w:noProof/>
              <w:lang w:eastAsia="hr-HR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913A67">
          <w:pPr>
            <w:pStyle w:val="Header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 xml:space="preserve">Odbor za </w:t>
                                </w:r>
                                <w:r w:rsidR="001169C1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nastavu i studente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 xml:space="preserve">Odbor za </w:t>
                          </w:r>
                          <w:r w:rsidR="001169C1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nastavu i studente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0F7E6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margin">
                <wp:posOffset>3633470</wp:posOffset>
              </wp:positionV>
              <wp:extent cx="720090" cy="329565"/>
              <wp:effectExtent l="0" t="0" r="381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E2D" w:rsidRDefault="00BD6A3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694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5.5pt;margin-top:286.1pt;width:56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" o:allowincell="f" stroked="f">
              <v:textbox>
                <w:txbxContent>
                  <w:p w:rsidR="00872E2D" w:rsidRDefault="00BD6A3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694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0466A"/>
    <w:multiLevelType w:val="hybridMultilevel"/>
    <w:tmpl w:val="1ED8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5D"/>
    <w:rsid w:val="00021A79"/>
    <w:rsid w:val="00037A75"/>
    <w:rsid w:val="000555D7"/>
    <w:rsid w:val="0006132E"/>
    <w:rsid w:val="000731F7"/>
    <w:rsid w:val="000A6766"/>
    <w:rsid w:val="000A7C9F"/>
    <w:rsid w:val="000C0B0E"/>
    <w:rsid w:val="000D2FD0"/>
    <w:rsid w:val="000E10CD"/>
    <w:rsid w:val="000F3779"/>
    <w:rsid w:val="000F7E63"/>
    <w:rsid w:val="001062CA"/>
    <w:rsid w:val="001169C1"/>
    <w:rsid w:val="0013674F"/>
    <w:rsid w:val="0014025C"/>
    <w:rsid w:val="00155E85"/>
    <w:rsid w:val="00191E14"/>
    <w:rsid w:val="001C0FD6"/>
    <w:rsid w:val="001C2F76"/>
    <w:rsid w:val="001D21A5"/>
    <w:rsid w:val="001F70F4"/>
    <w:rsid w:val="00205DB2"/>
    <w:rsid w:val="00227FA3"/>
    <w:rsid w:val="00245F77"/>
    <w:rsid w:val="00246580"/>
    <w:rsid w:val="0025356F"/>
    <w:rsid w:val="00266018"/>
    <w:rsid w:val="002A5DCB"/>
    <w:rsid w:val="002A7C9B"/>
    <w:rsid w:val="002B530F"/>
    <w:rsid w:val="002B5953"/>
    <w:rsid w:val="002D12C4"/>
    <w:rsid w:val="002F43DB"/>
    <w:rsid w:val="003229B1"/>
    <w:rsid w:val="0032515B"/>
    <w:rsid w:val="0035031B"/>
    <w:rsid w:val="00355FBE"/>
    <w:rsid w:val="0037001A"/>
    <w:rsid w:val="00386949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45D65"/>
    <w:rsid w:val="0044684A"/>
    <w:rsid w:val="00473536"/>
    <w:rsid w:val="004D1A91"/>
    <w:rsid w:val="004E0FA9"/>
    <w:rsid w:val="004E4DE0"/>
    <w:rsid w:val="004E670F"/>
    <w:rsid w:val="004F2449"/>
    <w:rsid w:val="004F550B"/>
    <w:rsid w:val="005409E1"/>
    <w:rsid w:val="005465C4"/>
    <w:rsid w:val="005648B8"/>
    <w:rsid w:val="00597A84"/>
    <w:rsid w:val="005C4C3D"/>
    <w:rsid w:val="005F2DC5"/>
    <w:rsid w:val="00616A3E"/>
    <w:rsid w:val="0062473F"/>
    <w:rsid w:val="00630329"/>
    <w:rsid w:val="0064209B"/>
    <w:rsid w:val="00656B60"/>
    <w:rsid w:val="00666634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4771"/>
    <w:rsid w:val="007579EE"/>
    <w:rsid w:val="007733CA"/>
    <w:rsid w:val="007818B3"/>
    <w:rsid w:val="00784182"/>
    <w:rsid w:val="00795E06"/>
    <w:rsid w:val="00797F35"/>
    <w:rsid w:val="007F3129"/>
    <w:rsid w:val="00811CEC"/>
    <w:rsid w:val="008172CE"/>
    <w:rsid w:val="008422BF"/>
    <w:rsid w:val="00851342"/>
    <w:rsid w:val="0086260A"/>
    <w:rsid w:val="00866D0A"/>
    <w:rsid w:val="00872E2D"/>
    <w:rsid w:val="008734AC"/>
    <w:rsid w:val="0088383D"/>
    <w:rsid w:val="00892C7F"/>
    <w:rsid w:val="008C2BBD"/>
    <w:rsid w:val="008C3A93"/>
    <w:rsid w:val="008E18A6"/>
    <w:rsid w:val="008E3198"/>
    <w:rsid w:val="008F3208"/>
    <w:rsid w:val="008F35A7"/>
    <w:rsid w:val="00913A6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E174E"/>
    <w:rsid w:val="009F5B4E"/>
    <w:rsid w:val="009F645B"/>
    <w:rsid w:val="00A12869"/>
    <w:rsid w:val="00A36BE7"/>
    <w:rsid w:val="00A46E12"/>
    <w:rsid w:val="00A65B65"/>
    <w:rsid w:val="00A72CDF"/>
    <w:rsid w:val="00A91879"/>
    <w:rsid w:val="00A94C93"/>
    <w:rsid w:val="00AB6E44"/>
    <w:rsid w:val="00AC2DAD"/>
    <w:rsid w:val="00AD0653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BB35C5"/>
    <w:rsid w:val="00BD6A31"/>
    <w:rsid w:val="00C4700A"/>
    <w:rsid w:val="00C5189A"/>
    <w:rsid w:val="00C5195D"/>
    <w:rsid w:val="00C776C2"/>
    <w:rsid w:val="00C8181A"/>
    <w:rsid w:val="00CC2152"/>
    <w:rsid w:val="00CC30FC"/>
    <w:rsid w:val="00CE11D4"/>
    <w:rsid w:val="00CE443E"/>
    <w:rsid w:val="00CE5F7A"/>
    <w:rsid w:val="00D15B73"/>
    <w:rsid w:val="00D53C92"/>
    <w:rsid w:val="00D609F1"/>
    <w:rsid w:val="00D860FF"/>
    <w:rsid w:val="00D86A58"/>
    <w:rsid w:val="00D9461C"/>
    <w:rsid w:val="00DB11F2"/>
    <w:rsid w:val="00DE1CED"/>
    <w:rsid w:val="00E148BB"/>
    <w:rsid w:val="00E16410"/>
    <w:rsid w:val="00E22873"/>
    <w:rsid w:val="00ED69A2"/>
    <w:rsid w:val="00EE3E89"/>
    <w:rsid w:val="00EF4D8D"/>
    <w:rsid w:val="00F100F8"/>
    <w:rsid w:val="00F24DC5"/>
    <w:rsid w:val="00F253FF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FE472-FCAF-43BD-9C24-2A63C66B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B8"/>
    <w:pPr>
      <w:spacing w:after="200" w:line="276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spacing w:after="160" w:line="259" w:lineRule="auto"/>
      <w:ind w:left="720"/>
      <w:contextualSpacing/>
      <w:jc w:val="lef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anovic\Desktop\Izjava%20o%20autorstvu%20i%20opremi%20nastavnog%20teksta%202018-12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F71C-A094-4C6B-984E-A8B2B5DE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Izjava o autorstvu i opremi nastavnog teksta 2018-12.docx.dotx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Vodanović Marin</dc:creator>
  <cp:keywords/>
  <dc:description/>
  <cp:lastModifiedBy>Mr.sc. Vodanović Marin</cp:lastModifiedBy>
  <cp:revision>2</cp:revision>
  <cp:lastPrinted>2015-07-16T10:30:00Z</cp:lastPrinted>
  <dcterms:created xsi:type="dcterms:W3CDTF">2018-12-20T16:29:00Z</dcterms:created>
  <dcterms:modified xsi:type="dcterms:W3CDTF">2018-12-20T16:31:00Z</dcterms:modified>
</cp:coreProperties>
</file>